
<file path=[Content_Types].xml><?xml version="1.0" encoding="utf-8"?>
<Types xmlns="http://schemas.openxmlformats.org/package/2006/content-types">
  <Default Extension="xml" ContentType="application/xml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C1FA9" w14:textId="6DBFA2D1" w:rsidR="00A57D93" w:rsidRDefault="00A57D93" w:rsidP="00245292">
      <w:pPr>
        <w:jc w:val="center"/>
        <w:rPr>
          <w:b/>
        </w:rPr>
      </w:pPr>
      <w:r w:rsidRPr="00E6525C">
        <w:rPr>
          <w:b/>
        </w:rPr>
        <w:t>EGL Directed Readings and Dissertation Research Enrollment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648"/>
        <w:gridCol w:w="3600"/>
        <w:gridCol w:w="576"/>
        <w:gridCol w:w="4554"/>
      </w:tblGrid>
      <w:tr w:rsidR="00E1150C" w14:paraId="61633BF1" w14:textId="77777777" w:rsidTr="00E1150C">
        <w:tc>
          <w:tcPr>
            <w:tcW w:w="648" w:type="dxa"/>
            <w:vAlign w:val="bottom"/>
          </w:tcPr>
          <w:p w14:paraId="73B26020" w14:textId="77777777" w:rsidR="005124C8" w:rsidRDefault="005124C8" w:rsidP="00E1150C">
            <w:pPr>
              <w:spacing w:before="240" w:after="0"/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  <w:vAlign w:val="bottom"/>
          </w:tcPr>
          <w:p w14:paraId="1D1EAC5B" w14:textId="426F8C1E" w:rsidR="005124C8" w:rsidRDefault="005124C8" w:rsidP="00E1150C">
            <w:pPr>
              <w:spacing w:before="240" w:after="0"/>
              <w:rPr>
                <w:b/>
              </w:rPr>
            </w:pPr>
            <w:r w:rsidRPr="000F599A">
              <w:rPr>
                <w:b/>
                <w:bCs/>
                <w:sz w:val="20"/>
                <w:szCs w:val="20"/>
              </w:rPr>
              <w:t>EGL 690: Directed Readings</w:t>
            </w:r>
          </w:p>
        </w:tc>
        <w:tc>
          <w:tcPr>
            <w:tcW w:w="576" w:type="dxa"/>
            <w:vAlign w:val="bottom"/>
          </w:tcPr>
          <w:p w14:paraId="3CC6D4EF" w14:textId="77777777" w:rsidR="005124C8" w:rsidRDefault="005124C8" w:rsidP="00E1150C">
            <w:pPr>
              <w:spacing w:before="240" w:after="0"/>
              <w:jc w:val="center"/>
              <w:rPr>
                <w:b/>
              </w:rPr>
            </w:pPr>
          </w:p>
        </w:tc>
        <w:tc>
          <w:tcPr>
            <w:tcW w:w="4554" w:type="dxa"/>
            <w:tcBorders>
              <w:top w:val="nil"/>
              <w:bottom w:val="nil"/>
              <w:right w:val="nil"/>
            </w:tcBorders>
            <w:vAlign w:val="bottom"/>
          </w:tcPr>
          <w:p w14:paraId="32E39F4E" w14:textId="2E8A2821" w:rsidR="005124C8" w:rsidRDefault="00E1150C" w:rsidP="00E1150C">
            <w:pPr>
              <w:spacing w:before="240" w:after="0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EGL 699: Diss.</w:t>
            </w:r>
            <w:r w:rsidRPr="000F599A">
              <w:rPr>
                <w:b/>
                <w:bCs/>
                <w:sz w:val="20"/>
                <w:szCs w:val="20"/>
              </w:rPr>
              <w:t xml:space="preserve"> Research on Campus</w:t>
            </w:r>
          </w:p>
        </w:tc>
      </w:tr>
      <w:tr w:rsidR="00E1150C" w14:paraId="3C1ED5B0" w14:textId="77777777" w:rsidTr="00E1150C">
        <w:tc>
          <w:tcPr>
            <w:tcW w:w="648" w:type="dxa"/>
            <w:tcBorders>
              <w:left w:val="nil"/>
              <w:right w:val="nil"/>
            </w:tcBorders>
            <w:vAlign w:val="bottom"/>
          </w:tcPr>
          <w:p w14:paraId="3B04C7BB" w14:textId="77777777" w:rsidR="00E1150C" w:rsidRDefault="00E1150C" w:rsidP="00245292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F2082" w14:textId="77777777" w:rsidR="00E1150C" w:rsidRPr="000F599A" w:rsidRDefault="00E1150C" w:rsidP="00E115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bottom"/>
          </w:tcPr>
          <w:p w14:paraId="5F3EF151" w14:textId="77777777" w:rsidR="00E1150C" w:rsidRDefault="00E1150C" w:rsidP="00245292">
            <w:pPr>
              <w:jc w:val="center"/>
              <w:rPr>
                <w:b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CA551" w14:textId="77777777" w:rsidR="00E1150C" w:rsidRPr="000F599A" w:rsidRDefault="00E1150C" w:rsidP="00E1150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1150C" w14:paraId="48B316ED" w14:textId="77777777" w:rsidTr="00E1150C">
        <w:tc>
          <w:tcPr>
            <w:tcW w:w="648" w:type="dxa"/>
            <w:vAlign w:val="bottom"/>
          </w:tcPr>
          <w:p w14:paraId="36FF66C4" w14:textId="77777777" w:rsidR="005124C8" w:rsidRDefault="005124C8" w:rsidP="00E1150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  <w:vAlign w:val="bottom"/>
          </w:tcPr>
          <w:p w14:paraId="7F163B5A" w14:textId="0DB26370" w:rsidR="005124C8" w:rsidRDefault="00E1150C" w:rsidP="00E1150C">
            <w:pPr>
              <w:spacing w:after="0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EGL 700: Diss.</w:t>
            </w:r>
            <w:r w:rsidRPr="000F599A">
              <w:rPr>
                <w:b/>
                <w:bCs/>
                <w:sz w:val="20"/>
                <w:szCs w:val="20"/>
              </w:rPr>
              <w:t xml:space="preserve"> Research off Campus - Domestic</w:t>
            </w:r>
          </w:p>
        </w:tc>
        <w:tc>
          <w:tcPr>
            <w:tcW w:w="576" w:type="dxa"/>
            <w:vAlign w:val="bottom"/>
          </w:tcPr>
          <w:p w14:paraId="12EFD6D9" w14:textId="77777777" w:rsidR="005124C8" w:rsidRDefault="005124C8" w:rsidP="00E1150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54" w:type="dxa"/>
            <w:tcBorders>
              <w:top w:val="nil"/>
              <w:bottom w:val="nil"/>
              <w:right w:val="nil"/>
            </w:tcBorders>
            <w:vAlign w:val="bottom"/>
          </w:tcPr>
          <w:p w14:paraId="1611ECB8" w14:textId="732D5A5F" w:rsidR="005124C8" w:rsidRDefault="00E1150C" w:rsidP="00E1150C">
            <w:pPr>
              <w:spacing w:after="0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 xml:space="preserve">EGL 701: Diss. Research off Campus </w:t>
            </w:r>
            <w:r w:rsidRPr="000F599A">
              <w:rPr>
                <w:b/>
                <w:bCs/>
                <w:sz w:val="20"/>
                <w:szCs w:val="20"/>
              </w:rPr>
              <w:t>International</w:t>
            </w:r>
          </w:p>
        </w:tc>
      </w:tr>
    </w:tbl>
    <w:p w14:paraId="57CC8AD2" w14:textId="20B725B4" w:rsidR="00A57D93" w:rsidRDefault="00A57D93" w:rsidP="00A57D93">
      <w:pPr>
        <w:tabs>
          <w:tab w:val="left" w:leader="underscore" w:pos="720"/>
        </w:tabs>
        <w:spacing w:before="120" w:after="120"/>
        <w:rPr>
          <w:b/>
          <w:bCs/>
        </w:rPr>
      </w:pP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1278"/>
        <w:gridCol w:w="1542"/>
        <w:gridCol w:w="888"/>
        <w:gridCol w:w="1542"/>
        <w:gridCol w:w="2958"/>
        <w:gridCol w:w="1260"/>
      </w:tblGrid>
      <w:tr w:rsidR="009B1BD3" w14:paraId="6C07D822" w14:textId="77777777" w:rsidTr="009B1BD3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6285662" w14:textId="7486C5CA" w:rsidR="009B1BD3" w:rsidRDefault="009B1BD3" w:rsidP="009B1BD3">
            <w:pPr>
              <w:tabs>
                <w:tab w:val="left" w:leader="underscore" w:pos="720"/>
              </w:tabs>
              <w:spacing w:before="240" w:after="0"/>
              <w:rPr>
                <w:b/>
                <w:bCs/>
              </w:rPr>
            </w:pPr>
            <w:r>
              <w:rPr>
                <w:b/>
                <w:bCs/>
              </w:rPr>
              <w:t>Semester</w:t>
            </w:r>
          </w:p>
        </w:tc>
        <w:tc>
          <w:tcPr>
            <w:tcW w:w="1542" w:type="dxa"/>
            <w:tcBorders>
              <w:top w:val="nil"/>
              <w:left w:val="nil"/>
              <w:right w:val="nil"/>
            </w:tcBorders>
          </w:tcPr>
          <w:p w14:paraId="4819895D" w14:textId="563E113E" w:rsidR="009B1BD3" w:rsidRDefault="009B1BD3" w:rsidP="009B1BD3">
            <w:pPr>
              <w:tabs>
                <w:tab w:val="left" w:leader="underscore" w:pos="720"/>
              </w:tabs>
              <w:spacing w:before="240" w:after="0"/>
              <w:rPr>
                <w:b/>
                <w:bCs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16B78410" w14:textId="2D2E206A" w:rsidR="009B1BD3" w:rsidRDefault="009B1BD3" w:rsidP="009B1BD3">
            <w:pPr>
              <w:tabs>
                <w:tab w:val="left" w:leader="underscore" w:pos="720"/>
              </w:tabs>
              <w:spacing w:before="240"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Year:</w:t>
            </w:r>
          </w:p>
        </w:tc>
        <w:tc>
          <w:tcPr>
            <w:tcW w:w="1542" w:type="dxa"/>
            <w:tcBorders>
              <w:top w:val="nil"/>
              <w:left w:val="nil"/>
              <w:right w:val="nil"/>
            </w:tcBorders>
          </w:tcPr>
          <w:p w14:paraId="19521409" w14:textId="77777777" w:rsidR="009B1BD3" w:rsidRDefault="009B1BD3" w:rsidP="009B1BD3">
            <w:pPr>
              <w:tabs>
                <w:tab w:val="left" w:leader="underscore" w:pos="720"/>
              </w:tabs>
              <w:spacing w:before="240" w:after="0"/>
              <w:rPr>
                <w:b/>
                <w:bCs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14:paraId="55EA3005" w14:textId="14411B0B" w:rsidR="009B1BD3" w:rsidRDefault="009B1BD3" w:rsidP="009B1BD3">
            <w:pPr>
              <w:tabs>
                <w:tab w:val="left" w:leader="underscore" w:pos="720"/>
              </w:tabs>
              <w:spacing w:before="240"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Number of Credits: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7CD755E9" w14:textId="68851E59" w:rsidR="009B1BD3" w:rsidRDefault="009B1BD3" w:rsidP="009B1BD3">
            <w:pPr>
              <w:tabs>
                <w:tab w:val="left" w:leader="underscore" w:pos="720"/>
              </w:tabs>
              <w:spacing w:before="240" w:after="0"/>
              <w:rPr>
                <w:b/>
                <w:bCs/>
              </w:rPr>
            </w:pPr>
          </w:p>
        </w:tc>
      </w:tr>
    </w:tbl>
    <w:p w14:paraId="5CF6716E" w14:textId="77777777" w:rsidR="00A57D93" w:rsidRPr="00C94418" w:rsidRDefault="00A57D93" w:rsidP="00A57D93">
      <w:pPr>
        <w:tabs>
          <w:tab w:val="left" w:leader="underscore" w:pos="720"/>
        </w:tabs>
        <w:spacing w:before="120" w:after="120"/>
        <w:rPr>
          <w:b/>
          <w:bCs/>
        </w:rPr>
      </w:pPr>
    </w:p>
    <w:p w14:paraId="756A6C50" w14:textId="68C912DA" w:rsidR="00A57D93" w:rsidRDefault="00A57D93" w:rsidP="00A57D93">
      <w:r>
        <w:t>In the space below, briefly describe a) your progress on your exam preparation or your dissertation to date (if applicable) and</w:t>
      </w:r>
      <w:r w:rsidR="005124C8">
        <w:t xml:space="preserve"> b)</w:t>
      </w:r>
      <w:r>
        <w:t xml:space="preserve"> your goals for this course. This is not a contract, but a statement of mutually-agreed-upon goals for the semester</w:t>
      </w:r>
      <w:r w:rsidR="00323E95">
        <w:t>.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24DCB" w14:paraId="6F81613E" w14:textId="77777777" w:rsidTr="00824DCB">
        <w:trPr>
          <w:trHeight w:val="4680"/>
        </w:trPr>
        <w:tc>
          <w:tcPr>
            <w:tcW w:w="9576" w:type="dxa"/>
          </w:tcPr>
          <w:p w14:paraId="2292A99B" w14:textId="77777777" w:rsidR="00824DCB" w:rsidRDefault="00824DCB" w:rsidP="00A57D93"/>
        </w:tc>
      </w:tr>
    </w:tbl>
    <w:p w14:paraId="308F58A4" w14:textId="77777777" w:rsidR="00824DCB" w:rsidRDefault="00824DCB" w:rsidP="00A57D93"/>
    <w:tbl>
      <w:tblPr>
        <w:tblStyle w:val="TableGrid"/>
        <w:tblW w:w="9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3150"/>
        <w:gridCol w:w="1714"/>
      </w:tblGrid>
      <w:tr w:rsidR="00881F47" w14:paraId="737C8337" w14:textId="77777777" w:rsidTr="009B1BD3">
        <w:trPr>
          <w:trHeight w:val="504"/>
        </w:trPr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14:paraId="19D2FAA7" w14:textId="77777777" w:rsidR="00881F47" w:rsidRDefault="00881F47" w:rsidP="00881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14:paraId="4DE69EF3" w14:textId="77777777" w:rsidR="00881F47" w:rsidRDefault="00881F47" w:rsidP="00881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14:paraId="236CB8A8" w14:textId="77777777" w:rsidR="00881F47" w:rsidRDefault="00881F47" w:rsidP="00881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vAlign w:val="bottom"/>
          </w:tcPr>
          <w:p w14:paraId="1CF4B97C" w14:textId="77777777" w:rsidR="00881F47" w:rsidRDefault="00881F47" w:rsidP="00824DCB">
            <w:pPr>
              <w:spacing w:after="0"/>
              <w:ind w:left="738" w:right="990" w:hanging="7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47" w:rsidRPr="00E32269" w14:paraId="28C2622F" w14:textId="77777777" w:rsidTr="00E32269">
        <w:tc>
          <w:tcPr>
            <w:tcW w:w="2394" w:type="dxa"/>
            <w:tcBorders>
              <w:top w:val="single" w:sz="4" w:space="0" w:color="auto"/>
            </w:tcBorders>
          </w:tcPr>
          <w:p w14:paraId="6DFE494D" w14:textId="330227AC" w:rsidR="00881F47" w:rsidRPr="00E32269" w:rsidRDefault="00881F47" w:rsidP="00881F4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269">
              <w:rPr>
                <w:rFonts w:ascii="Times New Roman" w:hAnsi="Times New Roman" w:cs="Times New Roman"/>
                <w:b/>
                <w:sz w:val="20"/>
                <w:szCs w:val="20"/>
              </w:rPr>
              <w:t>Student Name`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4F4EEEF5" w14:textId="74B8AEFF" w:rsidR="00881F47" w:rsidRPr="00E32269" w:rsidRDefault="00881F47" w:rsidP="00881F4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269">
              <w:rPr>
                <w:rFonts w:ascii="Times New Roman" w:hAnsi="Times New Roman" w:cs="Times New Roman"/>
                <w:b/>
                <w:sz w:val="20"/>
                <w:szCs w:val="20"/>
              </w:rPr>
              <w:t>ID #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2231FAB5" w14:textId="6C1E71B5" w:rsidR="00881F47" w:rsidRPr="00E32269" w:rsidRDefault="00881F47" w:rsidP="00881F4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269">
              <w:rPr>
                <w:rFonts w:ascii="Times New Roman" w:hAnsi="Times New Roman" w:cs="Times New Roman"/>
                <w:b/>
                <w:sz w:val="20"/>
                <w:szCs w:val="20"/>
              </w:rPr>
              <w:t>Signature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14:paraId="726BB317" w14:textId="66FD1D5E" w:rsidR="00881F47" w:rsidRPr="00E32269" w:rsidRDefault="00881F47" w:rsidP="00824DCB">
            <w:pPr>
              <w:spacing w:after="0"/>
              <w:ind w:left="738" w:right="990" w:hanging="73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269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881F47" w14:paraId="22DCDA6B" w14:textId="77777777" w:rsidTr="009B1BD3">
        <w:trPr>
          <w:trHeight w:val="504"/>
        </w:trPr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14:paraId="443D5D0C" w14:textId="77777777" w:rsidR="00881F47" w:rsidRDefault="00881F47" w:rsidP="00824D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14:paraId="01276324" w14:textId="77777777" w:rsidR="00881F47" w:rsidRDefault="00881F47" w:rsidP="00824D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14:paraId="5F12FE05" w14:textId="77777777" w:rsidR="00881F47" w:rsidRDefault="00881F47" w:rsidP="00824D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vAlign w:val="bottom"/>
          </w:tcPr>
          <w:p w14:paraId="76A7EA85" w14:textId="77777777" w:rsidR="00881F47" w:rsidRDefault="00881F47" w:rsidP="00824DCB">
            <w:pPr>
              <w:spacing w:after="0"/>
              <w:ind w:left="738" w:right="990" w:hanging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47" w:rsidRPr="00E32269" w14:paraId="361732BC" w14:textId="77777777" w:rsidTr="00E32269">
        <w:tc>
          <w:tcPr>
            <w:tcW w:w="2394" w:type="dxa"/>
            <w:tcBorders>
              <w:top w:val="single" w:sz="4" w:space="0" w:color="auto"/>
            </w:tcBorders>
          </w:tcPr>
          <w:p w14:paraId="0DB3F625" w14:textId="0AC2C587" w:rsidR="00881F47" w:rsidRPr="00E32269" w:rsidRDefault="00881F47" w:rsidP="00881F4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269">
              <w:rPr>
                <w:rFonts w:ascii="Times New Roman" w:hAnsi="Times New Roman" w:cs="Times New Roman"/>
                <w:b/>
                <w:sz w:val="20"/>
                <w:szCs w:val="20"/>
              </w:rPr>
              <w:t>Professor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4BF6908E" w14:textId="77777777" w:rsidR="00881F47" w:rsidRPr="00E32269" w:rsidRDefault="00881F47" w:rsidP="00881F4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4D146A62" w14:textId="6D2078EC" w:rsidR="00881F47" w:rsidRPr="00E32269" w:rsidRDefault="00881F47" w:rsidP="00881F4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269">
              <w:rPr>
                <w:rFonts w:ascii="Times New Roman" w:hAnsi="Times New Roman" w:cs="Times New Roman"/>
                <w:b/>
                <w:sz w:val="20"/>
                <w:szCs w:val="20"/>
              </w:rPr>
              <w:t>Signature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14:paraId="2342006E" w14:textId="11CBEE5F" w:rsidR="00881F47" w:rsidRPr="00E32269" w:rsidRDefault="00881F47" w:rsidP="00E3226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269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881F47" w14:paraId="790E0A71" w14:textId="77777777" w:rsidTr="009B1BD3">
        <w:trPr>
          <w:trHeight w:val="504"/>
        </w:trPr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14:paraId="35D42D61" w14:textId="77777777" w:rsidR="00881F47" w:rsidRDefault="00881F47" w:rsidP="00824D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14:paraId="27DDC2E6" w14:textId="77777777" w:rsidR="00881F47" w:rsidRDefault="00881F47" w:rsidP="00824D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14:paraId="018AB12C" w14:textId="77777777" w:rsidR="00881F47" w:rsidRDefault="00881F47" w:rsidP="00824D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vAlign w:val="bottom"/>
          </w:tcPr>
          <w:p w14:paraId="40BBA0A1" w14:textId="77777777" w:rsidR="00881F47" w:rsidRDefault="00881F47" w:rsidP="00824D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47" w:rsidRPr="00E32269" w14:paraId="66D47EB6" w14:textId="77777777" w:rsidTr="00E32269">
        <w:tc>
          <w:tcPr>
            <w:tcW w:w="2394" w:type="dxa"/>
            <w:tcBorders>
              <w:top w:val="single" w:sz="4" w:space="0" w:color="auto"/>
            </w:tcBorders>
          </w:tcPr>
          <w:p w14:paraId="0895A445" w14:textId="010DEC41" w:rsidR="00881F47" w:rsidRPr="00E32269" w:rsidRDefault="00881F47" w:rsidP="00881F4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269">
              <w:rPr>
                <w:rFonts w:ascii="Times New Roman" w:hAnsi="Times New Roman" w:cs="Times New Roman"/>
                <w:b/>
                <w:sz w:val="20"/>
                <w:szCs w:val="20"/>
              </w:rPr>
              <w:t>GPD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6FCB8DC1" w14:textId="77777777" w:rsidR="00881F47" w:rsidRPr="00E32269" w:rsidRDefault="00881F47" w:rsidP="00881F4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6F0A2922" w14:textId="0E2D2ED1" w:rsidR="00881F47" w:rsidRPr="00E32269" w:rsidRDefault="00881F47" w:rsidP="00881F4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269">
              <w:rPr>
                <w:rFonts w:ascii="Times New Roman" w:hAnsi="Times New Roman" w:cs="Times New Roman"/>
                <w:b/>
                <w:sz w:val="20"/>
                <w:szCs w:val="20"/>
              </w:rPr>
              <w:t>Signature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14:paraId="73D8FFA6" w14:textId="7669BA0D" w:rsidR="00881F47" w:rsidRPr="00E32269" w:rsidRDefault="00881F47" w:rsidP="00E3226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269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</w:tbl>
    <w:p w14:paraId="65B25798" w14:textId="5FC48258" w:rsidR="00485D07" w:rsidRPr="00BB7141" w:rsidRDefault="00485D07" w:rsidP="00881F4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85D07" w:rsidRPr="00BB7141" w:rsidSect="00A57D93">
      <w:footerReference w:type="default" r:id="rId7"/>
      <w:headerReference w:type="first" r:id="rId8"/>
      <w:pgSz w:w="12240" w:h="15840"/>
      <w:pgMar w:top="1440" w:right="1440" w:bottom="720" w:left="1440" w:header="720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A48FE" w14:textId="77777777" w:rsidR="005124C8" w:rsidRDefault="005124C8" w:rsidP="00AB312E">
      <w:r>
        <w:separator/>
      </w:r>
    </w:p>
  </w:endnote>
  <w:endnote w:type="continuationSeparator" w:id="0">
    <w:p w14:paraId="3E19CE3E" w14:textId="77777777" w:rsidR="005124C8" w:rsidRDefault="005124C8" w:rsidP="00AB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E9BBC" w14:textId="77777777" w:rsidR="005124C8" w:rsidRDefault="005124C8" w:rsidP="00485D0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1150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7577C" w14:textId="77777777" w:rsidR="005124C8" w:rsidRDefault="005124C8" w:rsidP="00AB312E">
      <w:r>
        <w:separator/>
      </w:r>
    </w:p>
  </w:footnote>
  <w:footnote w:type="continuationSeparator" w:id="0">
    <w:p w14:paraId="16062BA3" w14:textId="77777777" w:rsidR="005124C8" w:rsidRDefault="005124C8" w:rsidP="00AB31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07A2F" w14:textId="77777777" w:rsidR="005124C8" w:rsidRDefault="005124C8" w:rsidP="0068689B">
    <w:pPr>
      <w:pStyle w:val="Header"/>
    </w:pPr>
    <w:r>
      <w:rPr>
        <w:noProof/>
      </w:rPr>
      <w:drawing>
        <wp:inline distT="0" distB="0" distL="0" distR="0" wp14:anchorId="602BCD2B" wp14:editId="0B6AC6A3">
          <wp:extent cx="2083435" cy="351932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U horz_bk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508" cy="351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AC1BF0" w14:textId="77777777" w:rsidR="005124C8" w:rsidRPr="002C4AEC" w:rsidRDefault="005124C8" w:rsidP="0068689B">
    <w:pPr>
      <w:pStyle w:val="Header"/>
      <w:rPr>
        <w:i/>
        <w:sz w:val="18"/>
      </w:rPr>
    </w:pPr>
    <w:r w:rsidRPr="002C4AEC">
      <w:rPr>
        <w:i/>
        <w:sz w:val="18"/>
      </w:rPr>
      <w:t>Department of English</w:t>
    </w:r>
  </w:p>
  <w:p w14:paraId="02B8AF3E" w14:textId="77777777" w:rsidR="005124C8" w:rsidRDefault="005124C8" w:rsidP="0068689B">
    <w:pPr>
      <w:pStyle w:val="Header"/>
      <w:rPr>
        <w:i/>
        <w:sz w:val="18"/>
      </w:rPr>
    </w:pPr>
    <w:r w:rsidRPr="002C4AEC">
      <w:rPr>
        <w:i/>
        <w:sz w:val="18"/>
      </w:rPr>
      <w:t>Graduate Program</w:t>
    </w:r>
  </w:p>
  <w:p w14:paraId="62DF66A0" w14:textId="77777777" w:rsidR="005124C8" w:rsidRPr="002C4AEC" w:rsidRDefault="005124C8" w:rsidP="0068689B">
    <w:pPr>
      <w:pStyle w:val="Head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9B"/>
    <w:rsid w:val="00003769"/>
    <w:rsid w:val="000046FA"/>
    <w:rsid w:val="000331EB"/>
    <w:rsid w:val="000368CB"/>
    <w:rsid w:val="000B1F34"/>
    <w:rsid w:val="000F599A"/>
    <w:rsid w:val="00117901"/>
    <w:rsid w:val="0014690C"/>
    <w:rsid w:val="00195EE2"/>
    <w:rsid w:val="001A2F46"/>
    <w:rsid w:val="001E7F0A"/>
    <w:rsid w:val="001F48DD"/>
    <w:rsid w:val="00216CB3"/>
    <w:rsid w:val="002230B0"/>
    <w:rsid w:val="00235722"/>
    <w:rsid w:val="00245292"/>
    <w:rsid w:val="00252936"/>
    <w:rsid w:val="002A3333"/>
    <w:rsid w:val="002D119E"/>
    <w:rsid w:val="002E6591"/>
    <w:rsid w:val="002F4B0F"/>
    <w:rsid w:val="00323E95"/>
    <w:rsid w:val="00354CD3"/>
    <w:rsid w:val="00354DA9"/>
    <w:rsid w:val="00360F0A"/>
    <w:rsid w:val="003B4F52"/>
    <w:rsid w:val="00411197"/>
    <w:rsid w:val="004434FF"/>
    <w:rsid w:val="004819BC"/>
    <w:rsid w:val="00485D07"/>
    <w:rsid w:val="005124C8"/>
    <w:rsid w:val="005350AB"/>
    <w:rsid w:val="005719BF"/>
    <w:rsid w:val="005C1175"/>
    <w:rsid w:val="0063145E"/>
    <w:rsid w:val="0068689B"/>
    <w:rsid w:val="006A15AE"/>
    <w:rsid w:val="006A7A87"/>
    <w:rsid w:val="00711778"/>
    <w:rsid w:val="00724965"/>
    <w:rsid w:val="00746A9B"/>
    <w:rsid w:val="00773683"/>
    <w:rsid w:val="00775D37"/>
    <w:rsid w:val="007B4567"/>
    <w:rsid w:val="007F470D"/>
    <w:rsid w:val="0081422B"/>
    <w:rsid w:val="00815903"/>
    <w:rsid w:val="008204E8"/>
    <w:rsid w:val="00824DCB"/>
    <w:rsid w:val="00854D4D"/>
    <w:rsid w:val="00881F47"/>
    <w:rsid w:val="00892821"/>
    <w:rsid w:val="008A0B31"/>
    <w:rsid w:val="009417BC"/>
    <w:rsid w:val="00984255"/>
    <w:rsid w:val="00985588"/>
    <w:rsid w:val="009B1BD3"/>
    <w:rsid w:val="009C0BB9"/>
    <w:rsid w:val="009C3E2C"/>
    <w:rsid w:val="009E12F8"/>
    <w:rsid w:val="00A54369"/>
    <w:rsid w:val="00A57D93"/>
    <w:rsid w:val="00A81A4C"/>
    <w:rsid w:val="00AB058F"/>
    <w:rsid w:val="00AB312E"/>
    <w:rsid w:val="00AD5B8C"/>
    <w:rsid w:val="00B02816"/>
    <w:rsid w:val="00B24FAA"/>
    <w:rsid w:val="00B4730B"/>
    <w:rsid w:val="00B53B87"/>
    <w:rsid w:val="00B630B4"/>
    <w:rsid w:val="00BB7141"/>
    <w:rsid w:val="00CF30F0"/>
    <w:rsid w:val="00D15437"/>
    <w:rsid w:val="00D2188B"/>
    <w:rsid w:val="00DD0DEF"/>
    <w:rsid w:val="00DF5CC6"/>
    <w:rsid w:val="00E1150C"/>
    <w:rsid w:val="00E32269"/>
    <w:rsid w:val="00E32840"/>
    <w:rsid w:val="00E65784"/>
    <w:rsid w:val="00E80D73"/>
    <w:rsid w:val="00EB2B82"/>
    <w:rsid w:val="00EC14C9"/>
    <w:rsid w:val="00F45278"/>
    <w:rsid w:val="00F66799"/>
    <w:rsid w:val="00FA3394"/>
    <w:rsid w:val="00FC134E"/>
    <w:rsid w:val="00FC7E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FB7E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7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4AE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semiHidden/>
    <w:rsid w:val="002C4AE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C4AEC"/>
  </w:style>
  <w:style w:type="paragraph" w:styleId="BalloonText">
    <w:name w:val="Balloon Text"/>
    <w:basedOn w:val="Normal"/>
    <w:link w:val="BalloonTextChar"/>
    <w:uiPriority w:val="99"/>
    <w:semiHidden/>
    <w:unhideWhenUsed/>
    <w:rsid w:val="00746A9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A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7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7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4AE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semiHidden/>
    <w:rsid w:val="002C4AE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C4AEC"/>
  </w:style>
  <w:style w:type="paragraph" w:styleId="BalloonText">
    <w:name w:val="Balloon Text"/>
    <w:basedOn w:val="Normal"/>
    <w:link w:val="BalloonTextChar"/>
    <w:uiPriority w:val="99"/>
    <w:semiHidden/>
    <w:unhideWhenUsed/>
    <w:rsid w:val="00746A9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A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7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drewnewman:Library:Application%20Support:Microsoft:Office:User%20Templates:My%20Templates:sb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sbletter.dotx</Template>
  <TotalTime>10</TotalTime>
  <Pages>1</Pages>
  <Words>91</Words>
  <Characters>524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Stony Brook University</Company>
  <LinksUpToDate>false</LinksUpToDate>
  <CharactersWithSpaces>614</CharactersWithSpaces>
  <SharedDoc>false</SharedDoc>
  <HLinks>
    <vt:vector size="12" baseType="variant">
      <vt:variant>
        <vt:i4>6619137</vt:i4>
      </vt:variant>
      <vt:variant>
        <vt:i4>3717</vt:i4>
      </vt:variant>
      <vt:variant>
        <vt:i4>1026</vt:i4>
      </vt:variant>
      <vt:variant>
        <vt:i4>1</vt:i4>
      </vt:variant>
      <vt:variant>
        <vt:lpwstr>signature</vt:lpwstr>
      </vt:variant>
      <vt:variant>
        <vt:lpwstr/>
      </vt:variant>
      <vt:variant>
        <vt:i4>4456511</vt:i4>
      </vt:variant>
      <vt:variant>
        <vt:i4>3783</vt:i4>
      </vt:variant>
      <vt:variant>
        <vt:i4>1025</vt:i4>
      </vt:variant>
      <vt:variant>
        <vt:i4>1</vt:i4>
      </vt:variant>
      <vt:variant>
        <vt:lpwstr>SBLogoblk15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creator>Andrew Newman</dc:creator>
  <cp:lastModifiedBy>Andrew Newman</cp:lastModifiedBy>
  <cp:revision>5</cp:revision>
  <cp:lastPrinted>2014-12-30T03:36:00Z</cp:lastPrinted>
  <dcterms:created xsi:type="dcterms:W3CDTF">2014-12-30T03:36:00Z</dcterms:created>
  <dcterms:modified xsi:type="dcterms:W3CDTF">2014-12-30T04:00:00Z</dcterms:modified>
</cp:coreProperties>
</file>